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44" w:rsidRDefault="00530F63" w:rsidP="00F33451">
      <w:pPr>
        <w:rPr>
          <w:noProof/>
          <w:lang w:val="en-MY" w:eastAsia="en-MY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AB1962" wp14:editId="1CF9ADA7">
            <wp:simplePos x="0" y="0"/>
            <wp:positionH relativeFrom="column">
              <wp:posOffset>6019800</wp:posOffset>
            </wp:positionH>
            <wp:positionV relativeFrom="paragraph">
              <wp:posOffset>-109220</wp:posOffset>
            </wp:positionV>
            <wp:extent cx="57531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0742" y="21331"/>
                <wp:lineTo x="207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32B19E" wp14:editId="3ED4A376">
            <wp:simplePos x="0" y="0"/>
            <wp:positionH relativeFrom="column">
              <wp:posOffset>1915160</wp:posOffset>
            </wp:positionH>
            <wp:positionV relativeFrom="paragraph">
              <wp:posOffset>-11430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emar tart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E8FAE05" wp14:editId="6913F2F2">
            <wp:simplePos x="0" y="0"/>
            <wp:positionH relativeFrom="column">
              <wp:posOffset>946150</wp:posOffset>
            </wp:positionH>
            <wp:positionV relativeFrom="paragraph">
              <wp:posOffset>-11430</wp:posOffset>
            </wp:positionV>
            <wp:extent cx="87757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00" y="21269"/>
                <wp:lineTo x="211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allon tart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r="26061"/>
                    <a:stretch/>
                  </pic:blipFill>
                  <pic:spPr bwMode="auto">
                    <a:xfrm>
                      <a:off x="0" y="0"/>
                      <a:ext cx="87757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D5C14CB" wp14:editId="10967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vegan tartan (Mcleo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B8">
        <w:rPr>
          <w:noProof/>
          <w:lang w:val="en-MY" w:eastAsia="en-MY"/>
        </w:rPr>
        <w:t xml:space="preserve">   </w:t>
      </w:r>
    </w:p>
    <w:p w:rsidR="00CF13B1" w:rsidRDefault="00DA4DB8" w:rsidP="00DA4DB8">
      <w:pPr>
        <w:framePr w:w="11686" w:h="496" w:hRule="exact" w:hSpace="180" w:wrap="around" w:vAnchor="text" w:hAnchor="page" w:x="136" w:y="15708"/>
        <w:tabs>
          <w:tab w:val="left" w:pos="1134"/>
        </w:tabs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CF13B1">
        <w:rPr>
          <w:rFonts w:ascii="Comic Sans MS" w:hAnsi="Comic Sans MS"/>
          <w:sz w:val="22"/>
          <w:szCs w:val="22"/>
        </w:rPr>
        <w:t>Cheques payable to “Tynecastle Parent Council” (</w:t>
      </w:r>
      <w:r w:rsidR="00CF13B1" w:rsidRPr="00EB4F8B">
        <w:rPr>
          <w:rFonts w:ascii="Comic Sans MS" w:hAnsi="Comic Sans MS"/>
          <w:sz w:val="22"/>
          <w:szCs w:val="22"/>
        </w:rPr>
        <w:t xml:space="preserve">dated 30th January </w:t>
      </w:r>
      <w:r w:rsidR="00CF13B1">
        <w:rPr>
          <w:rFonts w:ascii="Comic Sans MS" w:hAnsi="Comic Sans MS"/>
          <w:sz w:val="22"/>
          <w:szCs w:val="22"/>
        </w:rPr>
        <w:t xml:space="preserve">2015 </w:t>
      </w:r>
      <w:r w:rsidR="00CF13B1" w:rsidRPr="00EB4F8B">
        <w:rPr>
          <w:rFonts w:ascii="Comic Sans MS" w:hAnsi="Comic Sans MS"/>
          <w:sz w:val="22"/>
          <w:szCs w:val="22"/>
        </w:rPr>
        <w:t>will be accepted!)</w:t>
      </w:r>
      <w:r w:rsidR="00CF13B1">
        <w:rPr>
          <w:rFonts w:ascii="Comic Sans MS" w:hAnsi="Comic Sans MS"/>
          <w:sz w:val="22"/>
          <w:szCs w:val="22"/>
        </w:rPr>
        <w:t>.</w:t>
      </w:r>
    </w:p>
    <w:p w:rsidR="00DA4DB8" w:rsidRPr="00DA4DB8" w:rsidRDefault="007E5922" w:rsidP="007E5922">
      <w:pPr>
        <w:tabs>
          <w:tab w:val="right" w:pos="10348"/>
        </w:tabs>
        <w:rPr>
          <w:rFonts w:ascii="Comic Sans MS" w:hAnsi="Comic Sans MS"/>
          <w:sz w:val="28"/>
          <w:szCs w:val="28"/>
        </w:rPr>
      </w:pPr>
      <w:r w:rsidRPr="00DA4DB8">
        <w:rPr>
          <w:rFonts w:ascii="Comic Sans MS" w:hAnsi="Comic Sans MS"/>
          <w:sz w:val="28"/>
          <w:szCs w:val="28"/>
        </w:rPr>
        <w:t xml:space="preserve">Invitation to a </w:t>
      </w:r>
    </w:p>
    <w:p w:rsidR="00DA4DB8" w:rsidRPr="00DA4DB8" w:rsidRDefault="00DA4DB8" w:rsidP="007E5922">
      <w:pPr>
        <w:tabs>
          <w:tab w:val="right" w:pos="10348"/>
        </w:tabs>
        <w:rPr>
          <w:rFonts w:ascii="Comic Sans MS" w:hAnsi="Comic Sans MS"/>
          <w:b/>
          <w:sz w:val="28"/>
          <w:szCs w:val="28"/>
        </w:rPr>
      </w:pPr>
      <w:r w:rsidRPr="00DA4DB8">
        <w:rPr>
          <w:rFonts w:ascii="Comic Sans MS" w:hAnsi="Comic Sans MS"/>
          <w:b/>
          <w:sz w:val="28"/>
          <w:szCs w:val="28"/>
        </w:rPr>
        <w:t>BURNS NIGHT</w:t>
      </w:r>
      <w:r w:rsidR="007E5922" w:rsidRPr="00DA4DB8">
        <w:rPr>
          <w:rFonts w:ascii="Comic Sans MS" w:hAnsi="Comic Sans MS"/>
          <w:b/>
          <w:sz w:val="28"/>
          <w:szCs w:val="28"/>
        </w:rPr>
        <w:t xml:space="preserve"> </w:t>
      </w:r>
      <w:r w:rsidR="007E5922" w:rsidRPr="00DA4DB8">
        <w:rPr>
          <w:rFonts w:ascii="Comic Sans MS" w:hAnsi="Comic Sans MS"/>
          <w:sz w:val="28"/>
          <w:szCs w:val="28"/>
        </w:rPr>
        <w:t>at</w:t>
      </w:r>
      <w:r w:rsidR="007E5922" w:rsidRPr="00DA4DB8">
        <w:rPr>
          <w:rFonts w:ascii="Comic Sans MS" w:hAnsi="Comic Sans MS"/>
          <w:b/>
          <w:sz w:val="28"/>
          <w:szCs w:val="28"/>
        </w:rPr>
        <w:t xml:space="preserve"> </w:t>
      </w:r>
    </w:p>
    <w:p w:rsidR="007E5922" w:rsidRPr="00DA4DB8" w:rsidRDefault="00DA4DB8" w:rsidP="007E5922">
      <w:pPr>
        <w:tabs>
          <w:tab w:val="right" w:pos="1034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TYNECASTLE HIGH </w:t>
      </w:r>
      <w:r w:rsidRPr="00DA4DB8">
        <w:rPr>
          <w:rFonts w:ascii="Comic Sans MS" w:hAnsi="Comic Sans MS"/>
          <w:b/>
          <w:sz w:val="28"/>
          <w:szCs w:val="28"/>
        </w:rPr>
        <w:t>SCHOOL</w:t>
      </w:r>
    </w:p>
    <w:p w:rsidR="00DA4DB8" w:rsidRDefault="00DA4DB8" w:rsidP="00DA4DB8">
      <w:pPr>
        <w:tabs>
          <w:tab w:val="right" w:pos="10348"/>
        </w:tabs>
        <w:rPr>
          <w:rFonts w:ascii="Comic Sans MS" w:hAnsi="Comic Sans MS"/>
          <w:sz w:val="22"/>
          <w:szCs w:val="22"/>
        </w:rPr>
      </w:pPr>
    </w:p>
    <w:p w:rsidR="00DA4DB8" w:rsidRPr="00DA4DB8" w:rsidRDefault="007E5922" w:rsidP="00DA4DB8">
      <w:pPr>
        <w:tabs>
          <w:tab w:val="right" w:pos="10348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07 January 2015</w:t>
      </w:r>
      <w:r>
        <w:rPr>
          <w:rFonts w:ascii="Comic Sans MS" w:hAnsi="Comic Sans MS"/>
          <w:sz w:val="22"/>
          <w:szCs w:val="22"/>
        </w:rPr>
        <w:tab/>
      </w:r>
    </w:p>
    <w:p w:rsidR="007E5922" w:rsidRPr="00A861FA" w:rsidRDefault="007E5922" w:rsidP="007E5922">
      <w:pPr>
        <w:rPr>
          <w:rFonts w:ascii="Comic Sans MS" w:hAnsi="Comic Sans MS"/>
          <w:sz w:val="22"/>
          <w:szCs w:val="22"/>
        </w:rPr>
      </w:pPr>
      <w:r w:rsidRPr="00A861FA">
        <w:rPr>
          <w:rFonts w:ascii="Comic Sans MS" w:hAnsi="Comic Sans MS"/>
          <w:sz w:val="22"/>
          <w:szCs w:val="22"/>
        </w:rPr>
        <w:t>Dear</w:t>
      </w:r>
      <w:r>
        <w:rPr>
          <w:rFonts w:ascii="Comic Sans MS" w:hAnsi="Comic Sans MS"/>
          <w:sz w:val="22"/>
          <w:szCs w:val="22"/>
        </w:rPr>
        <w:t xml:space="preserve"> students, parents</w:t>
      </w:r>
      <w:r w:rsidR="00BA3C9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school staff</w:t>
      </w:r>
      <w:r w:rsidR="00BA3C93">
        <w:rPr>
          <w:rFonts w:ascii="Comic Sans MS" w:hAnsi="Comic Sans MS"/>
          <w:sz w:val="22"/>
          <w:szCs w:val="22"/>
        </w:rPr>
        <w:t xml:space="preserve"> and friends</w:t>
      </w:r>
      <w:r>
        <w:rPr>
          <w:rFonts w:ascii="Comic Sans MS" w:hAnsi="Comic Sans MS"/>
          <w:sz w:val="22"/>
          <w:szCs w:val="22"/>
        </w:rPr>
        <w:t>,</w:t>
      </w:r>
    </w:p>
    <w:p w:rsidR="00EB4F8B" w:rsidRDefault="008F185F" w:rsidP="00EB4F8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pleasure in inviting you to our</w:t>
      </w:r>
      <w:r w:rsidR="00EB4F8B" w:rsidRPr="00EB4F8B">
        <w:rPr>
          <w:rFonts w:ascii="Comic Sans MS" w:hAnsi="Comic Sans MS"/>
          <w:sz w:val="22"/>
          <w:szCs w:val="22"/>
        </w:rPr>
        <w:t xml:space="preserve"> Burns Supper with entertainment and ceilidh band on Friday 30th January 201</w:t>
      </w:r>
      <w:r>
        <w:rPr>
          <w:rFonts w:ascii="Comic Sans MS" w:hAnsi="Comic Sans MS"/>
          <w:sz w:val="22"/>
          <w:szCs w:val="22"/>
        </w:rPr>
        <w:t>5</w:t>
      </w:r>
      <w:r w:rsidR="00B10632">
        <w:rPr>
          <w:rFonts w:ascii="Comic Sans MS" w:hAnsi="Comic Sans MS"/>
          <w:sz w:val="22"/>
          <w:szCs w:val="22"/>
        </w:rPr>
        <w:t xml:space="preserve"> at 6:45 – 11 pm</w:t>
      </w:r>
      <w:r w:rsidR="00EB4F8B" w:rsidRPr="00EB4F8B">
        <w:rPr>
          <w:rFonts w:ascii="Comic Sans MS" w:hAnsi="Comic Sans MS"/>
          <w:sz w:val="22"/>
          <w:szCs w:val="22"/>
        </w:rPr>
        <w:t xml:space="preserve">. </w:t>
      </w:r>
      <w:r w:rsidR="00EB4F8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Numbers are limited so please apply for your tickets soon by returning the form below with the exact cash or </w:t>
      </w:r>
      <w:r w:rsidR="00EB4F8B" w:rsidRPr="00EB4F8B">
        <w:rPr>
          <w:rFonts w:ascii="Comic Sans MS" w:hAnsi="Comic Sans MS"/>
          <w:sz w:val="22"/>
          <w:szCs w:val="22"/>
        </w:rPr>
        <w:t>cheque</w:t>
      </w:r>
      <w:r w:rsidR="00534B73">
        <w:rPr>
          <w:rFonts w:ascii="Comic Sans MS" w:hAnsi="Comic Sans MS"/>
          <w:sz w:val="22"/>
          <w:szCs w:val="22"/>
        </w:rPr>
        <w:t>.</w:t>
      </w:r>
      <w:r w:rsidR="00B2189A">
        <w:rPr>
          <w:rFonts w:ascii="Comic Sans MS" w:hAnsi="Comic Sans MS"/>
          <w:sz w:val="22"/>
          <w:szCs w:val="22"/>
        </w:rPr>
        <w:t xml:space="preserve"> </w:t>
      </w:r>
      <w:r w:rsidR="00534B7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Th</w:t>
      </w:r>
      <w:r w:rsidR="00B2189A">
        <w:rPr>
          <w:rFonts w:ascii="Comic Sans MS" w:hAnsi="Comic Sans MS"/>
          <w:sz w:val="22"/>
          <w:szCs w:val="22"/>
        </w:rPr>
        <w:t xml:space="preserve">ere will be meal options of traditional haggis </w:t>
      </w:r>
      <w:r w:rsidR="009A2CEB">
        <w:rPr>
          <w:rFonts w:ascii="Comic Sans MS" w:hAnsi="Comic Sans MS"/>
          <w:sz w:val="22"/>
          <w:szCs w:val="22"/>
        </w:rPr>
        <w:t>or</w:t>
      </w:r>
      <w:r>
        <w:rPr>
          <w:rFonts w:ascii="Comic Sans MS" w:hAnsi="Comic Sans MS"/>
          <w:sz w:val="22"/>
          <w:szCs w:val="22"/>
        </w:rPr>
        <w:t xml:space="preserve"> vegetarian haggis</w:t>
      </w:r>
      <w:r w:rsidR="009A2CEB">
        <w:rPr>
          <w:rFonts w:ascii="Comic Sans MS" w:hAnsi="Comic Sans MS"/>
          <w:sz w:val="22"/>
          <w:szCs w:val="22"/>
        </w:rPr>
        <w:t xml:space="preserve"> (both served with neeps and tatties).  </w:t>
      </w:r>
      <w:r w:rsidR="001B2595">
        <w:rPr>
          <w:rFonts w:ascii="Comic Sans MS" w:hAnsi="Comic Sans MS"/>
          <w:sz w:val="22"/>
          <w:szCs w:val="22"/>
        </w:rPr>
        <w:t xml:space="preserve">You will be allocated </w:t>
      </w:r>
      <w:r w:rsidR="0082085B">
        <w:rPr>
          <w:rFonts w:ascii="Comic Sans MS" w:hAnsi="Comic Sans MS"/>
          <w:sz w:val="22"/>
          <w:szCs w:val="22"/>
        </w:rPr>
        <w:t xml:space="preserve">to </w:t>
      </w:r>
      <w:r w:rsidR="001B2595">
        <w:rPr>
          <w:rFonts w:ascii="Comic Sans MS" w:hAnsi="Comic Sans MS"/>
          <w:sz w:val="22"/>
          <w:szCs w:val="22"/>
        </w:rPr>
        <w:t xml:space="preserve">a table (up to 10 people) for the meal and </w:t>
      </w:r>
      <w:r w:rsidR="0082085B">
        <w:rPr>
          <w:rFonts w:ascii="Comic Sans MS" w:hAnsi="Comic Sans MS"/>
          <w:sz w:val="22"/>
          <w:szCs w:val="22"/>
        </w:rPr>
        <w:t>unless advised</w:t>
      </w:r>
      <w:r w:rsidR="001B2595">
        <w:rPr>
          <w:rFonts w:ascii="Comic Sans MS" w:hAnsi="Comic Sans MS"/>
          <w:sz w:val="22"/>
          <w:szCs w:val="22"/>
        </w:rPr>
        <w:t xml:space="preserve"> otherwise, we will, if possible, keep names listed on the same order form together on a table.  If asked in advance, we will try to ac</w:t>
      </w:r>
      <w:r w:rsidR="0082085B">
        <w:rPr>
          <w:rFonts w:ascii="Comic Sans MS" w:hAnsi="Comic Sans MS"/>
          <w:sz w:val="22"/>
          <w:szCs w:val="22"/>
        </w:rPr>
        <w:t>commodate any</w:t>
      </w:r>
      <w:r w:rsidR="001B2595">
        <w:rPr>
          <w:rFonts w:ascii="Comic Sans MS" w:hAnsi="Comic Sans MS"/>
          <w:sz w:val="22"/>
          <w:szCs w:val="22"/>
        </w:rPr>
        <w:t xml:space="preserve"> seating preferences</w:t>
      </w:r>
      <w:r w:rsidR="0082085B">
        <w:rPr>
          <w:rFonts w:ascii="Comic Sans MS" w:hAnsi="Comic Sans MS"/>
          <w:sz w:val="22"/>
          <w:szCs w:val="22"/>
        </w:rPr>
        <w:t>.</w:t>
      </w:r>
      <w:r w:rsidR="001B2595">
        <w:rPr>
          <w:rFonts w:ascii="Comic Sans MS" w:hAnsi="Comic Sans MS"/>
          <w:sz w:val="22"/>
          <w:szCs w:val="22"/>
        </w:rPr>
        <w:t xml:space="preserve">  </w:t>
      </w:r>
      <w:r w:rsidR="00EB4F8B">
        <w:rPr>
          <w:rFonts w:ascii="Comic Sans MS" w:hAnsi="Comic Sans MS"/>
          <w:sz w:val="22"/>
          <w:szCs w:val="22"/>
        </w:rPr>
        <w:t xml:space="preserve">There will be a licensed bar with drinks reasonably priced and some home baking </w:t>
      </w:r>
      <w:r w:rsidR="001B2595">
        <w:rPr>
          <w:rFonts w:ascii="Comic Sans MS" w:hAnsi="Comic Sans MS"/>
          <w:sz w:val="22"/>
          <w:szCs w:val="22"/>
        </w:rPr>
        <w:t xml:space="preserve">also </w:t>
      </w:r>
      <w:r w:rsidR="00EB4F8B">
        <w:rPr>
          <w:rFonts w:ascii="Comic Sans MS" w:hAnsi="Comic Sans MS"/>
          <w:sz w:val="22"/>
          <w:szCs w:val="22"/>
        </w:rPr>
        <w:t>available (</w:t>
      </w:r>
      <w:r w:rsidR="00BA3C93" w:rsidRPr="00BA3C93">
        <w:rPr>
          <w:rFonts w:ascii="Comic Sans MS" w:hAnsi="Comic Sans MS"/>
          <w:sz w:val="22"/>
          <w:szCs w:val="22"/>
        </w:rPr>
        <w:t>donations of baking</w:t>
      </w:r>
      <w:r w:rsidR="00BA3C93">
        <w:rPr>
          <w:rFonts w:ascii="Comic Sans MS" w:hAnsi="Comic Sans MS"/>
          <w:sz w:val="22"/>
          <w:szCs w:val="22"/>
        </w:rPr>
        <w:t xml:space="preserve"> and raffle prizes</w:t>
      </w:r>
      <w:r w:rsidR="00BA3C93" w:rsidRPr="00BA3C93">
        <w:rPr>
          <w:rFonts w:ascii="Comic Sans MS" w:hAnsi="Comic Sans MS"/>
          <w:sz w:val="22"/>
          <w:szCs w:val="22"/>
        </w:rPr>
        <w:t xml:space="preserve"> would be gratefully received</w:t>
      </w:r>
      <w:r w:rsidR="001B2595">
        <w:rPr>
          <w:rFonts w:ascii="Comic Sans MS" w:hAnsi="Comic Sans MS"/>
          <w:sz w:val="22"/>
          <w:szCs w:val="22"/>
        </w:rPr>
        <w:t>).</w:t>
      </w:r>
    </w:p>
    <w:p w:rsidR="008F185F" w:rsidRDefault="008F185F" w:rsidP="00EB4F8B">
      <w:pPr>
        <w:jc w:val="both"/>
        <w:rPr>
          <w:rFonts w:ascii="Comic Sans MS" w:hAnsi="Comic Sans MS"/>
          <w:sz w:val="22"/>
          <w:szCs w:val="22"/>
        </w:rPr>
      </w:pPr>
    </w:p>
    <w:p w:rsidR="00915D40" w:rsidRPr="00EB4F8B" w:rsidRDefault="008F185F" w:rsidP="00915D4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hope you won’t </w:t>
      </w:r>
      <w:r w:rsidRPr="00EB4F8B">
        <w:rPr>
          <w:rFonts w:ascii="Comic Sans MS" w:hAnsi="Comic Sans MS"/>
          <w:sz w:val="22"/>
          <w:szCs w:val="22"/>
        </w:rPr>
        <w:t>miss out on this unique opportunity to attend a traditional Scottish Burns night</w:t>
      </w:r>
      <w:r w:rsidR="00915D40">
        <w:rPr>
          <w:rFonts w:ascii="Comic Sans MS" w:hAnsi="Comic Sans MS"/>
          <w:sz w:val="22"/>
          <w:szCs w:val="22"/>
        </w:rPr>
        <w:t xml:space="preserve"> at only </w:t>
      </w:r>
      <w:r w:rsidR="00915D40" w:rsidRPr="00534B73">
        <w:rPr>
          <w:rFonts w:ascii="Comic Sans MS" w:hAnsi="Comic Sans MS"/>
          <w:b/>
          <w:sz w:val="22"/>
          <w:szCs w:val="22"/>
        </w:rPr>
        <w:t>£12.50</w:t>
      </w:r>
      <w:r w:rsidR="00915D40">
        <w:rPr>
          <w:rFonts w:ascii="Comic Sans MS" w:hAnsi="Comic Sans MS"/>
          <w:b/>
          <w:sz w:val="22"/>
          <w:szCs w:val="22"/>
        </w:rPr>
        <w:t xml:space="preserve"> and </w:t>
      </w:r>
      <w:r w:rsidR="00915D40" w:rsidRPr="00534B73">
        <w:rPr>
          <w:rFonts w:ascii="Comic Sans MS" w:hAnsi="Comic Sans MS"/>
          <w:b/>
          <w:sz w:val="22"/>
          <w:szCs w:val="22"/>
        </w:rPr>
        <w:t>£8 for adult</w:t>
      </w:r>
      <w:r w:rsidR="00915D40">
        <w:rPr>
          <w:rFonts w:ascii="Comic Sans MS" w:hAnsi="Comic Sans MS"/>
          <w:b/>
          <w:sz w:val="22"/>
          <w:szCs w:val="22"/>
        </w:rPr>
        <w:t>s and students (≤ 18 years), respectively</w:t>
      </w:r>
      <w:r w:rsidR="00915D40" w:rsidRPr="00534B73">
        <w:rPr>
          <w:rFonts w:ascii="Comic Sans MS" w:hAnsi="Comic Sans MS"/>
          <w:b/>
          <w:sz w:val="22"/>
          <w:szCs w:val="22"/>
        </w:rPr>
        <w:t>.</w:t>
      </w:r>
      <w:r w:rsidR="00915D40">
        <w:rPr>
          <w:rFonts w:ascii="Comic Sans MS" w:hAnsi="Comic Sans MS"/>
          <w:sz w:val="22"/>
          <w:szCs w:val="22"/>
        </w:rPr>
        <w:t xml:space="preserve"> </w:t>
      </w:r>
    </w:p>
    <w:p w:rsidR="008F185F" w:rsidRDefault="00915D40" w:rsidP="00BA3C93">
      <w:pPr>
        <w:pStyle w:val="ListParagraph"/>
        <w:ind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8F185F" w:rsidRPr="00EB4F8B">
        <w:rPr>
          <w:rFonts w:ascii="Comic Sans MS" w:hAnsi="Comic Sans MS"/>
          <w:sz w:val="22"/>
          <w:szCs w:val="22"/>
        </w:rPr>
        <w:t xml:space="preserve">  </w:t>
      </w:r>
      <w:r w:rsidR="00BA3C93">
        <w:rPr>
          <w:color w:val="1F497D"/>
          <w:sz w:val="14"/>
          <w:szCs w:val="14"/>
        </w:rPr>
        <w:t xml:space="preserve">  </w:t>
      </w:r>
      <w:r w:rsidR="00BA3C93">
        <w:rPr>
          <w:rFonts w:ascii="Comic Sans MS" w:hAnsi="Comic Sans MS"/>
          <w:sz w:val="22"/>
          <w:szCs w:val="22"/>
        </w:rPr>
        <w:t>B</w:t>
      </w:r>
      <w:r w:rsidR="00672133">
        <w:rPr>
          <w:rFonts w:ascii="Comic Sans MS" w:hAnsi="Comic Sans MS"/>
          <w:sz w:val="22"/>
          <w:szCs w:val="22"/>
        </w:rPr>
        <w:t>est wishes for 2015</w:t>
      </w:r>
      <w:r w:rsidR="00BA3C93">
        <w:rPr>
          <w:rFonts w:ascii="Comic Sans MS" w:hAnsi="Comic Sans MS"/>
          <w:sz w:val="22"/>
          <w:szCs w:val="22"/>
        </w:rPr>
        <w:t xml:space="preserve"> and w</w:t>
      </w:r>
      <w:r w:rsidR="00BA3C93" w:rsidRPr="00BA3C93">
        <w:rPr>
          <w:rFonts w:ascii="Comic Sans MS" w:hAnsi="Comic Sans MS"/>
          <w:sz w:val="22"/>
          <w:szCs w:val="22"/>
        </w:rPr>
        <w:t>e look forward to seeing you there!</w:t>
      </w:r>
    </w:p>
    <w:p w:rsidR="008F185F" w:rsidRDefault="008F185F" w:rsidP="008F185F">
      <w:pPr>
        <w:rPr>
          <w:rFonts w:ascii="Comic Sans MS" w:hAnsi="Comic Sans MS"/>
          <w:sz w:val="22"/>
          <w:szCs w:val="22"/>
        </w:rPr>
      </w:pPr>
      <w:r w:rsidRPr="00A861FA">
        <w:rPr>
          <w:rFonts w:ascii="Comic Sans MS" w:hAnsi="Comic Sans MS"/>
          <w:b/>
          <w:sz w:val="22"/>
          <w:szCs w:val="22"/>
        </w:rPr>
        <w:t>Sue McKendrick</w:t>
      </w:r>
      <w:r w:rsidR="00DA385C">
        <w:rPr>
          <w:rFonts w:ascii="Comic Sans MS" w:hAnsi="Comic Sans MS"/>
          <w:b/>
          <w:sz w:val="22"/>
          <w:szCs w:val="22"/>
        </w:rPr>
        <w:t xml:space="preserve"> </w:t>
      </w:r>
      <w:r w:rsidR="00DD6377" w:rsidRPr="00DA385C">
        <w:rPr>
          <w:rFonts w:ascii="Comic Sans MS" w:hAnsi="Comic Sans MS"/>
          <w:sz w:val="22"/>
          <w:szCs w:val="22"/>
        </w:rPr>
        <w:t>(</w:t>
      </w:r>
      <w:r>
        <w:rPr>
          <w:rFonts w:ascii="Comic Sans MS" w:hAnsi="Comic Sans MS"/>
          <w:sz w:val="22"/>
          <w:szCs w:val="22"/>
        </w:rPr>
        <w:t>Chair Person of Tynecastle Parent Council</w:t>
      </w:r>
      <w:r w:rsidR="00DD6377">
        <w:rPr>
          <w:rFonts w:ascii="Comic Sans MS" w:hAnsi="Comic Sans MS"/>
          <w:sz w:val="22"/>
          <w:szCs w:val="22"/>
        </w:rPr>
        <w:t>)</w:t>
      </w:r>
    </w:p>
    <w:p w:rsidR="00D02DBF" w:rsidRDefault="00672133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Contact Sue by emailing </w:t>
      </w:r>
      <w:hyperlink r:id="rId12" w:history="1">
        <w:r w:rsidRPr="005250B5">
          <w:rPr>
            <w:rStyle w:val="Hyperlink"/>
            <w:rFonts w:ascii="Comic Sans MS" w:hAnsi="Comic Sans MS"/>
            <w:sz w:val="22"/>
            <w:szCs w:val="22"/>
          </w:rPr>
          <w:t>TynecastlePC@mckendrick-family.uk</w:t>
        </w:r>
      </w:hyperlink>
      <w:r w:rsidR="00045AE2">
        <w:rPr>
          <w:rFonts w:ascii="Comic Sans MS" w:hAnsi="Comic Sans MS"/>
          <w:sz w:val="22"/>
          <w:szCs w:val="22"/>
        </w:rPr>
        <w:t xml:space="preserve"> or phoning 07824449265. </w:t>
      </w:r>
    </w:p>
    <w:p w:rsidR="00045AE2" w:rsidRDefault="00045AE2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6D41" w:rsidRDefault="00534B73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r</w:t>
      </w:r>
      <w:r w:rsidR="008F185F">
        <w:rPr>
          <w:rFonts w:ascii="Comic Sans MS" w:hAnsi="Comic Sans MS"/>
          <w:sz w:val="22"/>
          <w:szCs w:val="22"/>
        </w:rPr>
        <w:t xml:space="preserve">eturn to the school office before </w:t>
      </w:r>
      <w:r>
        <w:rPr>
          <w:rFonts w:ascii="Comic Sans MS" w:hAnsi="Comic Sans MS"/>
          <w:sz w:val="22"/>
          <w:szCs w:val="22"/>
        </w:rPr>
        <w:t xml:space="preserve">Friday </w:t>
      </w:r>
      <w:r w:rsidR="008F185F">
        <w:rPr>
          <w:rFonts w:ascii="Comic Sans MS" w:hAnsi="Comic Sans MS"/>
          <w:sz w:val="22"/>
          <w:szCs w:val="22"/>
        </w:rPr>
        <w:t>23</w:t>
      </w:r>
      <w:r w:rsidR="008F185F" w:rsidRPr="00C16D41">
        <w:rPr>
          <w:rFonts w:ascii="Comic Sans MS" w:hAnsi="Comic Sans MS"/>
          <w:sz w:val="22"/>
          <w:szCs w:val="22"/>
        </w:rPr>
        <w:t>rd</w:t>
      </w:r>
      <w:r w:rsidR="008F185F">
        <w:rPr>
          <w:rFonts w:ascii="Comic Sans MS" w:hAnsi="Comic Sans MS"/>
          <w:sz w:val="22"/>
          <w:szCs w:val="22"/>
        </w:rPr>
        <w:t xml:space="preserve"> January.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D02DBF" w:rsidRDefault="0082085B" w:rsidP="00417D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="00534B73">
        <w:rPr>
          <w:rFonts w:ascii="Comic Sans MS" w:hAnsi="Comic Sans MS"/>
          <w:sz w:val="22"/>
          <w:szCs w:val="22"/>
        </w:rPr>
        <w:t xml:space="preserve">urther forms available on the school web site or from </w:t>
      </w:r>
      <w:r>
        <w:rPr>
          <w:rFonts w:ascii="Comic Sans MS" w:hAnsi="Comic Sans MS"/>
          <w:sz w:val="22"/>
          <w:szCs w:val="22"/>
        </w:rPr>
        <w:t xml:space="preserve">the school </w:t>
      </w:r>
      <w:r w:rsidR="00534B73">
        <w:rPr>
          <w:rFonts w:ascii="Comic Sans MS" w:hAnsi="Comic Sans MS"/>
          <w:sz w:val="22"/>
          <w:szCs w:val="22"/>
        </w:rPr>
        <w:t>office.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CF13B1" w:rsidRDefault="00CF13B1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</w:p>
    <w:p w:rsidR="00534B73" w:rsidRPr="00C16D41" w:rsidRDefault="00534B73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  <w:r w:rsidRPr="00C16D41">
        <w:rPr>
          <w:rFonts w:ascii="Comic Sans MS" w:hAnsi="Comic Sans MS"/>
          <w:sz w:val="22"/>
          <w:szCs w:val="22"/>
        </w:rPr>
        <w:t>Student/Staff Contact for Return of Tickets: ____________</w:t>
      </w:r>
      <w:r w:rsidR="00C16D41">
        <w:rPr>
          <w:rFonts w:ascii="Comic Sans MS" w:hAnsi="Comic Sans MS"/>
          <w:sz w:val="22"/>
          <w:szCs w:val="22"/>
        </w:rPr>
        <w:t>______</w:t>
      </w:r>
      <w:r w:rsidRPr="00C16D41">
        <w:rPr>
          <w:rFonts w:ascii="Comic Sans MS" w:hAnsi="Comic Sans MS"/>
          <w:sz w:val="22"/>
          <w:szCs w:val="22"/>
        </w:rPr>
        <w:t>________ Class__________</w:t>
      </w:r>
    </w:p>
    <w:p w:rsidR="00BF44CB" w:rsidRDefault="00BF44CB" w:rsidP="00672133">
      <w:pPr>
        <w:tabs>
          <w:tab w:val="left" w:pos="1134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1238"/>
        <w:gridCol w:w="1113"/>
        <w:gridCol w:w="963"/>
        <w:gridCol w:w="963"/>
        <w:gridCol w:w="963"/>
        <w:gridCol w:w="1054"/>
      </w:tblGrid>
      <w:tr w:rsidR="006E26F6" w:rsidTr="009A2CEB">
        <w:tc>
          <w:tcPr>
            <w:tcW w:w="4168" w:type="dxa"/>
            <w:vMerge w:val="restart"/>
          </w:tcPr>
          <w:p w:rsidR="006E26F6" w:rsidRDefault="006E26F6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  <w:r w:rsidR="00EB344C">
              <w:rPr>
                <w:rFonts w:ascii="Comic Sans MS" w:hAnsi="Comic Sans MS"/>
              </w:rPr>
              <w:t>s</w:t>
            </w:r>
            <w:r w:rsidR="00C16D41">
              <w:rPr>
                <w:rFonts w:ascii="Comic Sans MS" w:hAnsi="Comic Sans MS"/>
              </w:rPr>
              <w:t xml:space="preserve"> of people in your group.  Please note any seating preferences on reverse</w:t>
            </w:r>
            <w:r w:rsidR="00CF13B1">
              <w:rPr>
                <w:rFonts w:ascii="Comic Sans MS" w:hAnsi="Comic Sans MS"/>
              </w:rPr>
              <w:t xml:space="preserve"> of form</w:t>
            </w:r>
            <w:r w:rsidR="00C16D41">
              <w:rPr>
                <w:rFonts w:ascii="Comic Sans MS" w:hAnsi="Comic Sans MS"/>
              </w:rPr>
              <w:t>.</w:t>
            </w:r>
          </w:p>
        </w:tc>
        <w:tc>
          <w:tcPr>
            <w:tcW w:w="2351" w:type="dxa"/>
            <w:gridSpan w:val="2"/>
          </w:tcPr>
          <w:p w:rsidR="006E26F6" w:rsidRDefault="00C16D41" w:rsidP="00C16D41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 One Box</w:t>
            </w:r>
          </w:p>
        </w:tc>
        <w:tc>
          <w:tcPr>
            <w:tcW w:w="3937" w:type="dxa"/>
            <w:gridSpan w:val="4"/>
          </w:tcPr>
          <w:p w:rsidR="006E26F6" w:rsidRDefault="00C16D41" w:rsidP="0082085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 One Option per Person</w:t>
            </w:r>
          </w:p>
        </w:tc>
      </w:tr>
      <w:tr w:rsidR="009A2CEB" w:rsidTr="009A2CEB">
        <w:tc>
          <w:tcPr>
            <w:tcW w:w="4168" w:type="dxa"/>
            <w:vMerge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</w:p>
        </w:tc>
        <w:tc>
          <w:tcPr>
            <w:tcW w:w="1238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(</w:t>
            </w:r>
            <w:r w:rsidRPr="00C16D41">
              <w:rPr>
                <w:rFonts w:ascii="Comic Sans MS" w:hAnsi="Comic Sans MS"/>
              </w:rPr>
              <w:t>≤ 18)</w:t>
            </w:r>
          </w:p>
        </w:tc>
        <w:tc>
          <w:tcPr>
            <w:tcW w:w="1113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</w:t>
            </w:r>
          </w:p>
        </w:tc>
        <w:tc>
          <w:tcPr>
            <w:tcW w:w="963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63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Meat</w:t>
            </w:r>
          </w:p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Haggis</w:t>
            </w:r>
          </w:p>
        </w:tc>
        <w:tc>
          <w:tcPr>
            <w:tcW w:w="957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Veggie</w:t>
            </w:r>
          </w:p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Haggis</w:t>
            </w:r>
          </w:p>
        </w:tc>
        <w:tc>
          <w:tcPr>
            <w:tcW w:w="1054" w:type="dxa"/>
          </w:tcPr>
          <w:p w:rsidR="009A2CEB" w:rsidRDefault="009A2CEB" w:rsidP="009A2CEB">
            <w:pPr>
              <w:tabs>
                <w:tab w:val="left" w:pos="1134"/>
              </w:tabs>
              <w:jc w:val="center"/>
              <w:rPr>
                <w:rFonts w:ascii="Comic Sans MS" w:hAnsi="Comic Sans MS"/>
              </w:rPr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sdt>
          <w:sdt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404BE2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57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404BE2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18810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404BE2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404BE2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sdt>
          <w:sdt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868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-126946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65220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sdt>
          <w:sdt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55451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27005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3432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sdt>
          <w:sdt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95863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170759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4710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sdt>
          <w:sdtPr>
            <w:rPr>
              <w:rFonts w:eastAsiaTheme="minorEastAsia"/>
              <w:szCs w:val="21"/>
            </w:rPr>
            <w:id w:val="-18562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194082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rPr>
              <w:rFonts w:eastAsiaTheme="minorEastAsia"/>
              <w:szCs w:val="21"/>
            </w:rPr>
            <w:id w:val="125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17740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sdt>
          <w:sdtPr>
            <w:id w:val="110369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3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-10011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6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sdt>
          <w:sdtPr>
            <w:id w:val="138659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330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17227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5447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sdt>
          <w:sdtPr>
            <w:id w:val="-14244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211300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71292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12137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sdt>
          <w:sdtPr>
            <w:id w:val="-11049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-7753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id w:val="-7249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sdt>
          <w:sdtPr>
            <w:id w:val="16112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9A2CEB" w:rsidTr="009A2CEB">
        <w:tc>
          <w:tcPr>
            <w:tcW w:w="4168" w:type="dxa"/>
          </w:tcPr>
          <w:p w:rsidR="009A2CEB" w:rsidRDefault="009A2CEB" w:rsidP="009A2CEB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sdt>
          <w:sdtPr>
            <w:rPr>
              <w:rFonts w:eastAsiaTheme="minorEastAsia"/>
              <w:szCs w:val="21"/>
            </w:rPr>
            <w:id w:val="14188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:rsidR="009A2CEB" w:rsidRDefault="00404BE2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121541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63" w:type="dxa"/>
          </w:tcPr>
          <w:p w:rsidR="009A2CEB" w:rsidRDefault="009A2CEB" w:rsidP="009A2CEB">
            <w:pPr>
              <w:pStyle w:val="Checkbox"/>
              <w:jc w:val="center"/>
            </w:pPr>
          </w:p>
        </w:tc>
        <w:sdt>
          <w:sdtPr>
            <w:rPr>
              <w:rFonts w:eastAsiaTheme="minorEastAsia"/>
              <w:szCs w:val="21"/>
            </w:rPr>
            <w:id w:val="-94314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eastAsiaTheme="minorEastAsia"/>
              <w:szCs w:val="21"/>
            </w:rPr>
            <w:id w:val="-2774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</w:tcPr>
              <w:p w:rsidR="009A2CEB" w:rsidRDefault="009A2CEB" w:rsidP="009A2CEB">
                <w:pPr>
                  <w:pStyle w:val="Checkbox"/>
                  <w:jc w:val="center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054" w:type="dxa"/>
          </w:tcPr>
          <w:p w:rsidR="009A2CEB" w:rsidRDefault="009A2CEB" w:rsidP="009A2CEB">
            <w:pPr>
              <w:pStyle w:val="Checkbox"/>
              <w:jc w:val="center"/>
            </w:pPr>
          </w:p>
        </w:tc>
      </w:tr>
      <w:tr w:rsidR="00C16D41" w:rsidTr="009A2CEB">
        <w:tc>
          <w:tcPr>
            <w:tcW w:w="4168" w:type="dxa"/>
          </w:tcPr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TICKET NUMBERS</w:t>
            </w:r>
          </w:p>
        </w:tc>
        <w:tc>
          <w:tcPr>
            <w:tcW w:w="1238" w:type="dxa"/>
          </w:tcPr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</w:p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@£12.50</w:t>
            </w:r>
          </w:p>
        </w:tc>
        <w:tc>
          <w:tcPr>
            <w:tcW w:w="1113" w:type="dxa"/>
          </w:tcPr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</w:p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@£8</w:t>
            </w:r>
          </w:p>
        </w:tc>
        <w:tc>
          <w:tcPr>
            <w:tcW w:w="3937" w:type="dxa"/>
            <w:gridSpan w:val="4"/>
          </w:tcPr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</w:p>
          <w:p w:rsidR="00C16D41" w:rsidRDefault="00C16D41" w:rsidP="00C16D41">
            <w:pPr>
              <w:tabs>
                <w:tab w:val="left" w:pos="11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COST: £</w:t>
            </w:r>
          </w:p>
        </w:tc>
      </w:tr>
    </w:tbl>
    <w:p w:rsidR="00DA4DB8" w:rsidRDefault="00DA4DB8" w:rsidP="00672133">
      <w:pPr>
        <w:tabs>
          <w:tab w:val="left" w:pos="1134"/>
        </w:tabs>
        <w:rPr>
          <w:rFonts w:ascii="Comic Sans MS" w:hAnsi="Comic Sans MS"/>
        </w:rPr>
      </w:pPr>
    </w:p>
    <w:p w:rsidR="00915D40" w:rsidRDefault="00534B73" w:rsidP="00672133">
      <w:pPr>
        <w:tabs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Enclosed</w:t>
      </w:r>
      <w:r w:rsidR="00CF13B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 xml:space="preserve">__________ as </w:t>
      </w:r>
      <w:r w:rsidR="00915D40">
        <w:rPr>
          <w:rFonts w:ascii="Comic Sans MS" w:hAnsi="Comic Sans MS"/>
        </w:rPr>
        <w:t xml:space="preserve"> </w:t>
      </w:r>
      <w:sdt>
        <w:sdtPr>
          <w:rPr>
            <w:rFonts w:ascii="Segoe UI Symbol" w:eastAsiaTheme="minorEastAsia" w:hAnsi="Segoe UI Symbol" w:cs="Segoe UI Symbol"/>
            <w:color w:val="365F91" w:themeColor="accent1" w:themeShade="BF"/>
            <w:sz w:val="21"/>
            <w:szCs w:val="21"/>
          </w:rPr>
          <w:id w:val="89024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40">
            <w:rPr>
              <w:rFonts w:ascii="MS Gothic" w:eastAsia="MS Gothic" w:hAnsi="MS Gothic" w:cs="Segoe UI Symbol" w:hint="eastAsia"/>
              <w:color w:val="365F91" w:themeColor="accent1" w:themeShade="BF"/>
              <w:sz w:val="21"/>
              <w:szCs w:val="21"/>
            </w:rPr>
            <w:t>☐</w:t>
          </w:r>
        </w:sdtContent>
      </w:sdt>
      <w:r w:rsidR="00915D40"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>cash</w:t>
      </w:r>
      <w:r w:rsidR="00915D40">
        <w:rPr>
          <w:rFonts w:ascii="Comic Sans MS" w:hAnsi="Comic Sans MS"/>
        </w:rPr>
        <w:t xml:space="preserve">  or   </w:t>
      </w:r>
      <w:sdt>
        <w:sdtPr>
          <w:rPr>
            <w:rFonts w:ascii="Segoe UI Symbol" w:eastAsiaTheme="minorEastAsia" w:hAnsi="Segoe UI Symbol" w:cs="Segoe UI Symbol"/>
            <w:color w:val="365F91" w:themeColor="accent1" w:themeShade="BF"/>
            <w:sz w:val="21"/>
            <w:szCs w:val="21"/>
          </w:rPr>
          <w:id w:val="-164363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40">
            <w:rPr>
              <w:rFonts w:ascii="MS Gothic" w:eastAsia="MS Gothic" w:hAnsi="MS Gothic" w:cs="Segoe UI Symbol" w:hint="eastAsia"/>
              <w:color w:val="365F91" w:themeColor="accent1" w:themeShade="BF"/>
              <w:sz w:val="21"/>
              <w:szCs w:val="21"/>
            </w:rPr>
            <w:t>☐</w:t>
          </w:r>
        </w:sdtContent>
      </w:sdt>
      <w:r w:rsidR="00915D40">
        <w:rPr>
          <w:rFonts w:ascii="Comic Sans MS" w:hAnsi="Comic Sans MS"/>
        </w:rPr>
        <w:t xml:space="preserve"> </w:t>
      </w:r>
      <w:r w:rsidR="00C16D41">
        <w:rPr>
          <w:rFonts w:ascii="Comic Sans MS" w:hAnsi="Comic Sans MS"/>
        </w:rPr>
        <w:t>cheque</w:t>
      </w:r>
      <w:r w:rsidRPr="00EB4F8B">
        <w:rPr>
          <w:rFonts w:ascii="Comic Sans MS" w:hAnsi="Comic Sans MS"/>
          <w:sz w:val="22"/>
          <w:szCs w:val="22"/>
        </w:rPr>
        <w:t xml:space="preserve"> </w:t>
      </w:r>
      <w:r w:rsidR="00CF13B1">
        <w:rPr>
          <w:rFonts w:ascii="Comic Sans MS" w:hAnsi="Comic Sans MS"/>
          <w:sz w:val="22"/>
          <w:szCs w:val="22"/>
        </w:rPr>
        <w:t xml:space="preserve">    Date Returned: _____________________</w:t>
      </w:r>
    </w:p>
    <w:sectPr w:rsidR="00915D40" w:rsidSect="0049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B5" w:rsidRDefault="00B96AB5" w:rsidP="00417D8C">
      <w:r>
        <w:separator/>
      </w:r>
    </w:p>
  </w:endnote>
  <w:endnote w:type="continuationSeparator" w:id="0">
    <w:p w:rsidR="00B96AB5" w:rsidRDefault="00B96AB5" w:rsidP="004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B5" w:rsidRDefault="00B96AB5" w:rsidP="00417D8C">
      <w:r>
        <w:separator/>
      </w:r>
    </w:p>
  </w:footnote>
  <w:footnote w:type="continuationSeparator" w:id="0">
    <w:p w:rsidR="00B96AB5" w:rsidRDefault="00B96AB5" w:rsidP="0041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C0"/>
    <w:rsid w:val="00045AE2"/>
    <w:rsid w:val="00075489"/>
    <w:rsid w:val="000845AF"/>
    <w:rsid w:val="00084BB3"/>
    <w:rsid w:val="000B64AA"/>
    <w:rsid w:val="001140D5"/>
    <w:rsid w:val="00132B3E"/>
    <w:rsid w:val="00140C57"/>
    <w:rsid w:val="001962AD"/>
    <w:rsid w:val="001B2595"/>
    <w:rsid w:val="00217391"/>
    <w:rsid w:val="002241F4"/>
    <w:rsid w:val="002471E8"/>
    <w:rsid w:val="002839BE"/>
    <w:rsid w:val="00295020"/>
    <w:rsid w:val="0031217C"/>
    <w:rsid w:val="00332BC8"/>
    <w:rsid w:val="00334EF0"/>
    <w:rsid w:val="00392969"/>
    <w:rsid w:val="00404BE2"/>
    <w:rsid w:val="00417D8C"/>
    <w:rsid w:val="00424C97"/>
    <w:rsid w:val="004451C4"/>
    <w:rsid w:val="0046336E"/>
    <w:rsid w:val="0048649B"/>
    <w:rsid w:val="004909B8"/>
    <w:rsid w:val="004B17DE"/>
    <w:rsid w:val="004E78BB"/>
    <w:rsid w:val="00524509"/>
    <w:rsid w:val="00530F63"/>
    <w:rsid w:val="00534B73"/>
    <w:rsid w:val="00561044"/>
    <w:rsid w:val="00567177"/>
    <w:rsid w:val="005C5D05"/>
    <w:rsid w:val="00672133"/>
    <w:rsid w:val="006E26F6"/>
    <w:rsid w:val="007000F6"/>
    <w:rsid w:val="00735175"/>
    <w:rsid w:val="0074677D"/>
    <w:rsid w:val="00756E57"/>
    <w:rsid w:val="00763AA9"/>
    <w:rsid w:val="007E5922"/>
    <w:rsid w:val="007F2705"/>
    <w:rsid w:val="00812E01"/>
    <w:rsid w:val="0082085B"/>
    <w:rsid w:val="00821A7C"/>
    <w:rsid w:val="00826000"/>
    <w:rsid w:val="0083184A"/>
    <w:rsid w:val="00845075"/>
    <w:rsid w:val="00872042"/>
    <w:rsid w:val="008B3805"/>
    <w:rsid w:val="008F185F"/>
    <w:rsid w:val="00915D40"/>
    <w:rsid w:val="009358F2"/>
    <w:rsid w:val="009A2CEB"/>
    <w:rsid w:val="009F4F20"/>
    <w:rsid w:val="00A51C44"/>
    <w:rsid w:val="00A640D3"/>
    <w:rsid w:val="00A66004"/>
    <w:rsid w:val="00A66989"/>
    <w:rsid w:val="00A861FA"/>
    <w:rsid w:val="00AD4877"/>
    <w:rsid w:val="00B10632"/>
    <w:rsid w:val="00B2189A"/>
    <w:rsid w:val="00B331CF"/>
    <w:rsid w:val="00B408D4"/>
    <w:rsid w:val="00B46BF2"/>
    <w:rsid w:val="00B52D06"/>
    <w:rsid w:val="00B56D66"/>
    <w:rsid w:val="00B90DC3"/>
    <w:rsid w:val="00B93B4E"/>
    <w:rsid w:val="00B96AB5"/>
    <w:rsid w:val="00BA3C93"/>
    <w:rsid w:val="00BF44CB"/>
    <w:rsid w:val="00C01420"/>
    <w:rsid w:val="00C02C47"/>
    <w:rsid w:val="00C16D41"/>
    <w:rsid w:val="00C2588F"/>
    <w:rsid w:val="00C7744C"/>
    <w:rsid w:val="00C8608B"/>
    <w:rsid w:val="00C86CFA"/>
    <w:rsid w:val="00C90DDC"/>
    <w:rsid w:val="00C91380"/>
    <w:rsid w:val="00CD1CD2"/>
    <w:rsid w:val="00CF13B1"/>
    <w:rsid w:val="00D02DBF"/>
    <w:rsid w:val="00D71E8E"/>
    <w:rsid w:val="00DA385C"/>
    <w:rsid w:val="00DA4DB8"/>
    <w:rsid w:val="00DD6377"/>
    <w:rsid w:val="00DF5794"/>
    <w:rsid w:val="00DF6FB3"/>
    <w:rsid w:val="00E03DDD"/>
    <w:rsid w:val="00E541AE"/>
    <w:rsid w:val="00E74D70"/>
    <w:rsid w:val="00EB344C"/>
    <w:rsid w:val="00EB4F8B"/>
    <w:rsid w:val="00ED43B2"/>
    <w:rsid w:val="00F07024"/>
    <w:rsid w:val="00F2106E"/>
    <w:rsid w:val="00F218C0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B3E94-13E0-4F57-9AE6-6421F40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17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6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uiPriority w:val="1"/>
    <w:qFormat/>
    <w:rsid w:val="00C16D41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A3C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necastlePC@mckendrick-family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ngstone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E2CA0-6DAE-4026-A1CE-BD98FD8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Iain and Sue</cp:lastModifiedBy>
  <cp:revision>5</cp:revision>
  <cp:lastPrinted>2015-01-08T22:30:00Z</cp:lastPrinted>
  <dcterms:created xsi:type="dcterms:W3CDTF">2015-01-07T18:08:00Z</dcterms:created>
  <dcterms:modified xsi:type="dcterms:W3CDTF">2015-01-08T22:31:00Z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